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2" w:rsidRDefault="00E672E9">
      <w:r>
        <w:rPr>
          <w:noProof/>
          <w:lang w:val="fr-FR" w:eastAsia="fr-FR"/>
        </w:rPr>
        <w:pict>
          <v:rect id="Rectángulo 1" o:spid="_x0000_s1027" style="position:absolute;margin-left:-79.95pt;margin-top:-4.3pt;width:584.6pt;height:115.85pt;z-index:25166489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" filled="f" stroked="f">
            <v:textbox style="mso-next-textbox:#Rectángulo 1">
              <w:txbxContent>
                <w:p w:rsidR="00F30C04" w:rsidRPr="00C05726" w:rsidRDefault="00C813FF" w:rsidP="00C813FF">
                  <w:pPr>
                    <w:rPr>
                      <w:rFonts w:ascii="Arial" w:hAnsi="Arial"/>
                      <w:b/>
                      <w:color w:val="000000" w:themeColor="text1"/>
                      <w:sz w:val="36"/>
                      <w:szCs w:val="36"/>
                      <w:lang w:val="en-US"/>
                    </w:rPr>
                  </w:pPr>
                  <w:r w:rsidRPr="00C05726">
                    <w:rPr>
                      <w:color w:val="000000" w:themeColor="text1"/>
                      <w:lang w:val="en-US"/>
                    </w:rPr>
                    <w:t xml:space="preserve">                                         </w:t>
                  </w:r>
                  <w:r w:rsidR="000D71DD" w:rsidRPr="00C05726">
                    <w:rPr>
                      <w:color w:val="000000" w:themeColor="text1"/>
                      <w:lang w:val="en-US"/>
                    </w:rPr>
                    <w:t xml:space="preserve">                  </w:t>
                  </w:r>
                  <w:r w:rsidRPr="00C05726">
                    <w:rPr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="000D71DD" w:rsidRPr="00C05726">
                    <w:rPr>
                      <w:rFonts w:ascii="Arial" w:hAnsi="Arial"/>
                      <w:b/>
                      <w:color w:val="000000" w:themeColor="text1"/>
                      <w:sz w:val="36"/>
                      <w:szCs w:val="36"/>
                      <w:lang w:val="en-US"/>
                    </w:rPr>
                    <w:t>Léo</w:t>
                  </w:r>
                  <w:proofErr w:type="spellEnd"/>
                  <w:r w:rsidR="000D71DD" w:rsidRPr="00C05726">
                    <w:rPr>
                      <w:rFonts w:ascii="Arial" w:hAnsi="Arial"/>
                      <w:b/>
                      <w:color w:val="000000" w:themeColor="text1"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="000D71DD" w:rsidRPr="00C05726">
                    <w:rPr>
                      <w:rFonts w:ascii="Arial" w:hAnsi="Arial"/>
                      <w:b/>
                      <w:color w:val="000000" w:themeColor="text1"/>
                      <w:sz w:val="36"/>
                      <w:szCs w:val="36"/>
                      <w:lang w:val="en-US"/>
                    </w:rPr>
                    <w:t>Loquin</w:t>
                  </w:r>
                  <w:proofErr w:type="spellEnd"/>
                </w:p>
                <w:p w:rsidR="00C813FF" w:rsidRPr="00400A70" w:rsidRDefault="00C813FF" w:rsidP="00C813FF">
                  <w:pPr>
                    <w:rPr>
                      <w:rFonts w:ascii="Arial" w:hAnsi="Arial"/>
                      <w:color w:val="FF0000"/>
                      <w:sz w:val="32"/>
                      <w:szCs w:val="30"/>
                      <w:lang w:val="fr-FR"/>
                    </w:rPr>
                  </w:pPr>
                  <w:r w:rsidRP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                      </w:t>
                  </w:r>
                  <w:r w:rsidR="00223517" w:rsidRP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                     </w:t>
                  </w:r>
                  <w:r w:rsidR="00545A6C" w:rsidRP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>25 Ans</w:t>
                  </w:r>
                  <w:r w:rsidR="00F30C04" w:rsidRP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="00F30C04" w:rsidRP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="00F30C04" w:rsidRP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="00F30C04" w:rsidRP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="00F30C04" w:rsidRP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="00F30C04" w:rsidRP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="00F30C04" w:rsidRPr="00545A6C">
                    <w:rPr>
                      <w:rFonts w:ascii="Arial" w:hAnsi="Arial"/>
                      <w:color w:val="FF0000"/>
                      <w:sz w:val="32"/>
                      <w:szCs w:val="30"/>
                      <w:lang w:val="fr-FR"/>
                    </w:rPr>
                    <w:t xml:space="preserve"> </w:t>
                  </w:r>
                </w:p>
                <w:p w:rsidR="00F30C04" w:rsidRDefault="00C813FF" w:rsidP="00C813FF">
                  <w:pPr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                      </w:t>
                  </w:r>
                  <w:r w:rsidR="00F30C04" w:rsidRP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                     </w:t>
                  </w:r>
                  <w:r w:rsidR="00545A6C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>69 Rue Broca, 75013 Paris</w:t>
                  </w:r>
                </w:p>
                <w:p w:rsidR="00C813FF" w:rsidRPr="00FF50CA" w:rsidRDefault="00F30C04" w:rsidP="00C813FF">
                  <w:pPr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="00C05726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>FRANCE</w:t>
                  </w:r>
                  <w:r w:rsidR="000D71DD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="00C813FF" w:rsidRPr="00FF50CA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         </w:t>
                  </w:r>
                </w:p>
                <w:p w:rsidR="00C813FF" w:rsidRPr="00F30C04" w:rsidRDefault="00C813FF" w:rsidP="00C813FF">
                  <w:pPr>
                    <w:rPr>
                      <w:rFonts w:ascii="Arial" w:hAnsi="Arial"/>
                      <w:color w:val="000000" w:themeColor="text1"/>
                      <w:sz w:val="30"/>
                      <w:szCs w:val="30"/>
                      <w:lang w:val="fr-FR"/>
                    </w:rPr>
                  </w:pPr>
                  <w:r w:rsidRPr="00F30C0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                      </w:t>
                  </w:r>
                  <w:r w:rsidR="00400A70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                 </w:t>
                  </w:r>
                  <w:r w:rsidR="00400A70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="00400A70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Pr="00F30C0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>T</w:t>
                  </w:r>
                  <w:r w:rsidR="00215619" w:rsidRPr="00F30C0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>é</w:t>
                  </w:r>
                  <w:r w:rsidRPr="00F30C0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>l:</w:t>
                  </w:r>
                  <w:r w:rsidR="000D71DD" w:rsidRPr="00F30C0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+ 33 6 </w:t>
                  </w:r>
                  <w:r w:rsidR="000D71DD" w:rsidRPr="00BC094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>59 58 90 29</w:t>
                  </w:r>
                  <w:r w:rsidRPr="00BC094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                                       </w:t>
                  </w:r>
                  <w:r w:rsidR="00400A70">
                    <w:rPr>
                      <w:rFonts w:ascii="Arial" w:hAnsi="Arial"/>
                      <w:color w:val="E36C0A" w:themeColor="accent6" w:themeShade="BF"/>
                      <w:sz w:val="32"/>
                      <w:szCs w:val="30"/>
                      <w:lang w:val="fr-FR"/>
                    </w:rPr>
                    <w:t>Disponible</w:t>
                  </w:r>
                  <w:r w:rsidRPr="00BC094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                  </w:t>
                  </w:r>
                </w:p>
                <w:p w:rsidR="00C813FF" w:rsidRPr="00BC0944" w:rsidRDefault="00C813FF" w:rsidP="00C813FF">
                  <w:pPr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BC094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                                                     </w:t>
                  </w:r>
                  <w:r w:rsidR="00F30C04" w:rsidRPr="00BC094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Pr="00BC094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>E-mail</w:t>
                  </w:r>
                  <w:r w:rsidR="00223517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: Leo.L</w:t>
                  </w:r>
                  <w:r w:rsidR="000D71DD" w:rsidRPr="00BC094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>oquin.pro@gmail</w:t>
                  </w:r>
                  <w:r w:rsidRPr="00BC094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.com              </w:t>
                  </w:r>
                  <w:r w:rsidR="000D71DD" w:rsidRPr="00BC094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                </w:t>
                  </w:r>
                  <w:r w:rsidR="00F30C04" w:rsidRPr="00BC094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="000D71DD" w:rsidRPr="00BC0944">
                    <w:rPr>
                      <w:rFonts w:ascii="Arial" w:hAnsi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C813FF" w:rsidRPr="00BC0944" w:rsidRDefault="00C813FF" w:rsidP="00C813FF">
                  <w:pPr>
                    <w:rPr>
                      <w:color w:val="4F6228"/>
                      <w:lang w:val="fr-FR"/>
                    </w:rPr>
                  </w:pPr>
                </w:p>
              </w:txbxContent>
            </v:textbox>
            <w10:wrap type="through"/>
          </v:rect>
        </w:pict>
      </w:r>
      <w:r w:rsidR="00C40D54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87.7pt;margin-top:-173.7pt;width:604.05pt;height:116.85pt;z-index:2516495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" filled="f" stroked="f">
            <v:textbox style="mso-next-textbox:#Zone de texte 2">
              <w:txbxContent>
                <w:p w:rsidR="00FF50CA" w:rsidRPr="00FF50CA" w:rsidRDefault="00D42F48">
                  <w:pPr>
                    <w:rPr>
                      <w:lang w:val="fr-FR"/>
                    </w:rPr>
                  </w:pP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493329" cy="1309189"/>
                        <wp:effectExtent l="0" t="0" r="0" b="5715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1067" cy="1308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0D54">
        <w:rPr>
          <w:noProof/>
          <w:lang w:val="fr-FR" w:eastAsia="fr-FR"/>
        </w:rPr>
        <w:pict>
          <v:rect id="Rectángulo 3" o:spid="_x0000_s1028" style="position:absolute;margin-left:-47.95pt;margin-top:-43.7pt;width:107.2pt;height:138pt;z-index:251661824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" filled="f" stroked="f">
            <v:textbox style="mso-next-textbox:#Rectángulo 3;mso-fit-shape-to-text:t">
              <w:txbxContent>
                <w:p w:rsidR="00AD3A5C" w:rsidRDefault="000D71DD" w:rsidP="00AD3A5C">
                  <w:r w:rsidRPr="000D71D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49090" cy="1436914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o photo id 02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5923" cy="1443689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0"/>
                                  <a:tile tx="0" ty="0" sx="100000" sy="100000" flip="none" algn="tl"/>
                                </a:blip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="00C40D54">
        <w:rPr>
          <w:noProof/>
          <w:lang w:val="fr-FR" w:eastAsia="fr-FR"/>
        </w:rPr>
        <w:pict>
          <v:shape id="Cuadro de texto 5" o:spid="_x0000_s1030" type="#_x0000_t202" style="position:absolute;margin-left:-71.95pt;margin-top:111.55pt;width:180pt;height:2in;z-index:25165056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" filled="f" stroked="f">
            <v:textbox style="mso-next-textbox:#Cuadro de texto 5" inset=",7.2pt,,7.2pt">
              <w:txbxContent>
                <w:p w:rsidR="00AD3A5C" w:rsidRPr="00400A70" w:rsidRDefault="00545A6C">
                  <w:pPr>
                    <w:rPr>
                      <w:rFonts w:ascii="Arial" w:hAnsi="Arial"/>
                      <w:color w:val="E36C0A" w:themeColor="accent6" w:themeShade="BF"/>
                      <w:sz w:val="20"/>
                      <w:szCs w:val="20"/>
                      <w:lang w:val="fr-FR"/>
                    </w:rPr>
                  </w:pPr>
                  <w:r w:rsidRPr="00400A70">
                    <w:rPr>
                      <w:rFonts w:ascii="Arial" w:hAnsi="Arial"/>
                      <w:b/>
                      <w:color w:val="E36C0A" w:themeColor="accent6" w:themeShade="BF"/>
                      <w:sz w:val="36"/>
                      <w:szCs w:val="36"/>
                      <w:lang w:val="fr-FR"/>
                    </w:rPr>
                    <w:t>COMPÉTENCES</w:t>
                  </w:r>
                </w:p>
                <w:p w:rsidR="00AD3A5C" w:rsidRPr="00545A6C" w:rsidRDefault="00AD3A5C">
                  <w:pPr>
                    <w:rPr>
                      <w:rFonts w:ascii="Arial" w:hAnsi="Arial"/>
                      <w:lang w:val="fr-FR"/>
                    </w:rPr>
                  </w:pPr>
                  <w:r w:rsidRPr="00545A6C">
                    <w:rPr>
                      <w:rFonts w:ascii="Arial" w:hAnsi="Arial"/>
                      <w:lang w:val="fr-FR"/>
                    </w:rPr>
                    <w:t>-</w:t>
                  </w:r>
                  <w:r w:rsidR="00215619" w:rsidRPr="00545A6C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="001518A2">
                    <w:rPr>
                      <w:rFonts w:ascii="Arial" w:hAnsi="Arial"/>
                      <w:lang w:val="fr-FR"/>
                    </w:rPr>
                    <w:t>Gestion</w:t>
                  </w:r>
                  <w:r w:rsidR="00545A6C" w:rsidRPr="00545A6C">
                    <w:rPr>
                      <w:rFonts w:ascii="Arial" w:hAnsi="Arial"/>
                      <w:lang w:val="fr-FR"/>
                    </w:rPr>
                    <w:t xml:space="preserve"> de projet</w:t>
                  </w:r>
                  <w:r w:rsidR="00545A6C">
                    <w:rPr>
                      <w:rFonts w:ascii="Arial" w:hAnsi="Arial"/>
                      <w:lang w:val="fr-FR"/>
                    </w:rPr>
                    <w:t>, d'équipe, de temps.</w:t>
                  </w:r>
                </w:p>
                <w:p w:rsidR="00AD3A5C" w:rsidRPr="00545A6C" w:rsidRDefault="00AD3A5C">
                  <w:pPr>
                    <w:rPr>
                      <w:rFonts w:ascii="Arial" w:hAnsi="Arial"/>
                      <w:lang w:val="fr-FR"/>
                    </w:rPr>
                  </w:pPr>
                  <w:r w:rsidRPr="00545A6C">
                    <w:rPr>
                      <w:rFonts w:ascii="Arial" w:hAnsi="Arial"/>
                      <w:lang w:val="fr-FR"/>
                    </w:rPr>
                    <w:t>-</w:t>
                  </w:r>
                  <w:r w:rsidR="00215619" w:rsidRPr="00545A6C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="00545A6C">
                    <w:rPr>
                      <w:rFonts w:ascii="Arial" w:hAnsi="Arial"/>
                      <w:lang w:val="fr-FR"/>
                    </w:rPr>
                    <w:t xml:space="preserve">Achat/ Vente à l'international </w:t>
                  </w:r>
                </w:p>
                <w:p w:rsidR="00545A6C" w:rsidRPr="00545A6C" w:rsidRDefault="00AD3A5C">
                  <w:pPr>
                    <w:rPr>
                      <w:rFonts w:ascii="Arial" w:hAnsi="Arial"/>
                      <w:lang w:val="fr-FR"/>
                    </w:rPr>
                  </w:pPr>
                  <w:r w:rsidRPr="00545A6C">
                    <w:rPr>
                      <w:rFonts w:ascii="Arial" w:hAnsi="Arial"/>
                      <w:lang w:val="fr-FR"/>
                    </w:rPr>
                    <w:t>-</w:t>
                  </w:r>
                  <w:r w:rsidR="00545A6C" w:rsidRPr="00545A6C">
                    <w:rPr>
                      <w:rFonts w:ascii="Arial" w:hAnsi="Arial"/>
                      <w:lang w:val="fr-FR"/>
                    </w:rPr>
                    <w:t xml:space="preserve"> Négociation commerciale </w:t>
                  </w:r>
                </w:p>
                <w:p w:rsidR="00AD3A5C" w:rsidRDefault="00545A6C">
                  <w:pPr>
                    <w:rPr>
                      <w:rFonts w:ascii="Arial" w:hAnsi="Arial"/>
                      <w:lang w:val="fr-FR"/>
                    </w:rPr>
                  </w:pPr>
                  <w:r>
                    <w:rPr>
                      <w:rFonts w:ascii="Arial" w:hAnsi="Arial"/>
                      <w:lang w:val="fr-FR"/>
                    </w:rPr>
                    <w:t xml:space="preserve">- </w:t>
                  </w:r>
                  <w:r w:rsidR="00215619" w:rsidRPr="00545A6C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="001518A2">
                    <w:rPr>
                      <w:rFonts w:ascii="Arial" w:hAnsi="Arial"/>
                      <w:lang w:val="fr-FR"/>
                    </w:rPr>
                    <w:t>Développer un portefeuille client</w:t>
                  </w:r>
                </w:p>
                <w:p w:rsidR="001518A2" w:rsidRPr="00545A6C" w:rsidRDefault="001518A2">
                  <w:pPr>
                    <w:rPr>
                      <w:rFonts w:ascii="Arial" w:hAnsi="Arial"/>
                      <w:lang w:val="fr-FR"/>
                    </w:rPr>
                  </w:pPr>
                  <w:r>
                    <w:rPr>
                      <w:rFonts w:ascii="Arial" w:hAnsi="Arial"/>
                      <w:lang w:val="fr-FR"/>
                    </w:rPr>
                    <w:t xml:space="preserve">- </w:t>
                  </w:r>
                  <w:r w:rsidR="00E672E9">
                    <w:rPr>
                      <w:rFonts w:ascii="Arial" w:hAnsi="Arial"/>
                      <w:lang w:val="fr-FR"/>
                    </w:rPr>
                    <w:t>Création de produit</w:t>
                  </w:r>
                </w:p>
                <w:p w:rsidR="00AD3A5C" w:rsidRPr="00545A6C" w:rsidRDefault="00AD3A5C">
                  <w:pPr>
                    <w:rPr>
                      <w:rFonts w:ascii="Arial" w:hAnsi="Arial"/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 w:rsidR="00C40D54">
        <w:rPr>
          <w:noProof/>
          <w:lang w:val="fr-FR" w:eastAsia="fr-FR"/>
        </w:rPr>
        <w:pict>
          <v:shape id="Cuadro de texto 6" o:spid="_x0000_s1031" type="#_x0000_t202" style="position:absolute;margin-left:148.05pt;margin-top:167.8pt;width:180pt;height:117pt;z-index:25165465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" filled="f" stroked="f">
            <v:textbox style="mso-next-textbox:#Cuadro de texto 6" inset=",7.2pt,,7.2pt">
              <w:txbxContent>
                <w:p w:rsidR="00AD3A5C" w:rsidRPr="002954FC" w:rsidRDefault="001518A2" w:rsidP="004835EE">
                  <w:pPr>
                    <w:rPr>
                      <w:rFonts w:ascii="Arial" w:hAnsi="Arial"/>
                      <w:sz w:val="28"/>
                      <w:u w:val="single"/>
                    </w:rPr>
                  </w:pPr>
                  <w:proofErr w:type="spellStart"/>
                  <w:r>
                    <w:rPr>
                      <w:rFonts w:ascii="Arial" w:hAnsi="Arial"/>
                      <w:sz w:val="28"/>
                      <w:u w:val="single"/>
                    </w:rPr>
                    <w:t>Anglais</w:t>
                  </w:r>
                  <w:proofErr w:type="spellEnd"/>
                  <w:r w:rsidR="00215619" w:rsidRPr="002954FC">
                    <w:rPr>
                      <w:rFonts w:ascii="Arial" w:hAnsi="Arial"/>
                      <w:sz w:val="28"/>
                      <w:u w:val="single"/>
                    </w:rPr>
                    <w:t xml:space="preserve"> </w:t>
                  </w:r>
                  <w:r w:rsidR="00AD3A5C" w:rsidRPr="002954FC">
                    <w:rPr>
                      <w:rFonts w:ascii="Arial" w:hAnsi="Arial"/>
                      <w:sz w:val="28"/>
                      <w:u w:val="single"/>
                    </w:rPr>
                    <w:t xml:space="preserve">: </w:t>
                  </w:r>
                  <w:r w:rsidR="000126F3" w:rsidRPr="002954FC">
                    <w:rPr>
                      <w:rFonts w:ascii="Arial" w:hAnsi="Arial"/>
                      <w:sz w:val="28"/>
                      <w:u w:val="single"/>
                    </w:rPr>
                    <w:t>Fluent</w:t>
                  </w:r>
                </w:p>
                <w:p w:rsidR="00A47EF4" w:rsidRPr="00BC0944" w:rsidRDefault="00A47EF4" w:rsidP="004835EE">
                  <w:pPr>
                    <w:rPr>
                      <w:rFonts w:ascii="Arial" w:hAnsi="Arial"/>
                    </w:rPr>
                  </w:pPr>
                  <w:r w:rsidRPr="00BC0944">
                    <w:rPr>
                      <w:rFonts w:ascii="Arial" w:hAnsi="Arial"/>
                    </w:rPr>
                    <w:t>TOEIC ( 815 )</w:t>
                  </w:r>
                </w:p>
                <w:p w:rsidR="002954FC" w:rsidRDefault="002954FC" w:rsidP="004835EE">
                  <w:pPr>
                    <w:rPr>
                      <w:rFonts w:ascii="Arial" w:hAnsi="Arial"/>
                    </w:rPr>
                  </w:pPr>
                </w:p>
                <w:p w:rsidR="00AD3A5C" w:rsidRPr="00BC0944" w:rsidRDefault="001518A2" w:rsidP="004835EE">
                  <w:pPr>
                    <w:rPr>
                      <w:rFonts w:ascii="Arial" w:hAnsi="Arial"/>
                    </w:rPr>
                  </w:pPr>
                  <w:proofErr w:type="spellStart"/>
                  <w:r w:rsidRPr="003F0AAB">
                    <w:rPr>
                      <w:rFonts w:ascii="Arial" w:hAnsi="Arial"/>
                      <w:lang w:val="fr-FR"/>
                    </w:rPr>
                    <w:t>Espagnol</w:t>
                  </w:r>
                  <w:proofErr w:type="spellEnd"/>
                  <w:r w:rsidR="00215619" w:rsidRPr="00BC0944">
                    <w:rPr>
                      <w:rFonts w:ascii="Arial" w:hAnsi="Arial"/>
                    </w:rPr>
                    <w:t xml:space="preserve"> </w:t>
                  </w:r>
                  <w:r w:rsidR="00AD3A5C" w:rsidRPr="00BC0944">
                    <w:rPr>
                      <w:rFonts w:ascii="Arial" w:hAnsi="Arial"/>
                    </w:rPr>
                    <w:t xml:space="preserve">: </w:t>
                  </w:r>
                  <w:r w:rsidR="00A47EF4" w:rsidRPr="00BC0944">
                    <w:rPr>
                      <w:rFonts w:ascii="Arial" w:hAnsi="Arial"/>
                    </w:rPr>
                    <w:t>Standard</w:t>
                  </w:r>
                </w:p>
                <w:p w:rsidR="00AD3A5C" w:rsidRPr="00BC0944" w:rsidRDefault="00AD3A5C" w:rsidP="00AD3A5C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A70072" w:rsidRPr="00A70072" w:rsidRDefault="00400A70" w:rsidP="00A70072">
      <w:r w:rsidRPr="00C40D54">
        <w:rPr>
          <w:noProof/>
          <w:color w:val="4F81BD" w:themeColor="accent1"/>
          <w:lang w:val="fr-FR" w:eastAsia="fr-FR"/>
        </w:rPr>
        <w:pict>
          <v:line id="Conector recto 2" o:spid="_x0000_s1039" style="position:absolute;z-index:251657728;visibility:visible" from="-191.1pt,12.05pt" to="375.9pt,12.05pt" strokecolor="#4f81bd [3204]"/>
        </w:pict>
      </w:r>
    </w:p>
    <w:p w:rsidR="00A70072" w:rsidRPr="00A70072" w:rsidRDefault="001518A2" w:rsidP="00A70072">
      <w:r>
        <w:rPr>
          <w:noProof/>
          <w:lang w:val="fr-FR" w:eastAsia="fr-FR"/>
        </w:rPr>
        <w:pict>
          <v:shape id="Cuadro de texto 7" o:spid="_x0000_s1040" type="#_x0000_t202" style="position:absolute;margin-left:185.95pt;margin-top:8.7pt;width:207pt;height:125.45pt;z-index:25165158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" filled="f" stroked="f">
            <v:shadow color="black" opacity="49150f" offset=".74833mm,.74833mm"/>
            <v:textbox style="mso-next-textbox:#Cuadro de texto 7" inset=",7.2pt,,7.2pt">
              <w:txbxContent>
                <w:p w:rsidR="00AD3A5C" w:rsidRPr="00A47EF4" w:rsidRDefault="00AD3A5C" w:rsidP="004F25B4">
                  <w:pPr>
                    <w:rPr>
                      <w:rFonts w:ascii="Arial" w:hAnsi="Arial"/>
                      <w:lang w:val="en-US"/>
                    </w:rPr>
                  </w:pPr>
                  <w:r w:rsidRPr="00A47EF4">
                    <w:rPr>
                      <w:rFonts w:ascii="Arial" w:hAnsi="Arial"/>
                      <w:b/>
                      <w:color w:val="000000"/>
                      <w:lang w:val="en-US"/>
                    </w:rPr>
                    <w:t>-</w:t>
                  </w:r>
                  <w:r w:rsidR="00A47EF4" w:rsidRPr="00A47EF4">
                    <w:rPr>
                      <w:rFonts w:ascii="Arial" w:hAnsi="Arial"/>
                      <w:b/>
                      <w:lang w:val="en-US"/>
                    </w:rPr>
                    <w:t>Software</w:t>
                  </w:r>
                  <w:r w:rsidR="001518A2">
                    <w:rPr>
                      <w:rFonts w:ascii="Arial" w:hAnsi="Arial"/>
                      <w:b/>
                      <w:lang w:val="en-US"/>
                    </w:rPr>
                    <w:t xml:space="preserve"> </w:t>
                  </w:r>
                  <w:proofErr w:type="spellStart"/>
                  <w:r w:rsidR="001518A2">
                    <w:rPr>
                      <w:rFonts w:ascii="Arial" w:hAnsi="Arial"/>
                      <w:b/>
                      <w:lang w:val="en-US"/>
                    </w:rPr>
                    <w:t>Maitrisés</w:t>
                  </w:r>
                  <w:proofErr w:type="spellEnd"/>
                  <w:r w:rsidRPr="00A47EF4">
                    <w:rPr>
                      <w:rFonts w:ascii="Arial" w:hAnsi="Arial"/>
                      <w:b/>
                      <w:lang w:val="en-US"/>
                    </w:rPr>
                    <w:t>:</w:t>
                  </w:r>
                  <w:r w:rsidRPr="00A47EF4">
                    <w:rPr>
                      <w:rFonts w:ascii="Arial" w:hAnsi="Arial"/>
                      <w:lang w:val="en-US"/>
                    </w:rPr>
                    <w:t xml:space="preserve"> </w:t>
                  </w:r>
                  <w:proofErr w:type="spellStart"/>
                  <w:r w:rsidR="002954FC">
                    <w:rPr>
                      <w:rFonts w:ascii="Arial" w:hAnsi="Arial"/>
                      <w:lang w:val="en-US"/>
                    </w:rPr>
                    <w:t>PackOffice</w:t>
                  </w:r>
                  <w:proofErr w:type="spellEnd"/>
                  <w:r w:rsidR="002954FC">
                    <w:rPr>
                      <w:rFonts w:ascii="Arial" w:hAnsi="Arial"/>
                      <w:lang w:val="en-US"/>
                    </w:rPr>
                    <w:t xml:space="preserve">, </w:t>
                  </w:r>
                  <w:r w:rsidR="00A47EF4" w:rsidRPr="00A47EF4">
                    <w:rPr>
                      <w:rFonts w:ascii="Arial" w:hAnsi="Arial"/>
                      <w:lang w:val="en-US"/>
                    </w:rPr>
                    <w:t>SAP</w:t>
                  </w:r>
                  <w:r w:rsidRPr="00A47EF4">
                    <w:rPr>
                      <w:rFonts w:ascii="Arial" w:hAnsi="Arial"/>
                      <w:lang w:val="en-US"/>
                    </w:rPr>
                    <w:t>.</w:t>
                  </w:r>
                </w:p>
                <w:p w:rsidR="00AD3A5C" w:rsidRPr="00A47EF4" w:rsidRDefault="00AD3A5C" w:rsidP="00AD3A5C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AD3A5C" w:rsidRPr="001518A2" w:rsidRDefault="00AD3A5C" w:rsidP="004F25B4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  <w:r w:rsidRPr="001518A2">
                    <w:rPr>
                      <w:rFonts w:ascii="Arial" w:hAnsi="Arial"/>
                      <w:b/>
                      <w:lang w:val="fr-FR"/>
                    </w:rPr>
                    <w:t>-</w:t>
                  </w:r>
                  <w:r w:rsidR="001518A2" w:rsidRPr="001518A2">
                    <w:rPr>
                      <w:rFonts w:ascii="Arial" w:hAnsi="Arial"/>
                      <w:b/>
                      <w:lang w:val="fr-FR"/>
                    </w:rPr>
                    <w:t>Connaissances en</w:t>
                  </w:r>
                  <w:r w:rsidR="00A47EF4" w:rsidRPr="001518A2">
                    <w:rPr>
                      <w:rFonts w:ascii="Arial" w:hAnsi="Arial"/>
                      <w:b/>
                      <w:lang w:val="fr-FR"/>
                    </w:rPr>
                    <w:t xml:space="preserve"> </w:t>
                  </w:r>
                  <w:r w:rsidRPr="001518A2">
                    <w:rPr>
                      <w:rFonts w:ascii="Arial" w:hAnsi="Arial"/>
                      <w:b/>
                      <w:lang w:val="fr-FR"/>
                    </w:rPr>
                    <w:t>:</w:t>
                  </w:r>
                  <w:r w:rsidRPr="001518A2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="001518A2" w:rsidRPr="001518A2">
                    <w:rPr>
                      <w:rFonts w:ascii="Arial" w:hAnsi="Arial"/>
                      <w:lang w:val="fr-FR"/>
                    </w:rPr>
                    <w:t>Comptabilité</w:t>
                  </w:r>
                  <w:r w:rsidR="001518A2">
                    <w:rPr>
                      <w:rFonts w:ascii="Arial" w:hAnsi="Arial"/>
                      <w:lang w:val="fr-FR"/>
                    </w:rPr>
                    <w:t xml:space="preserve">, Gestion d'entreprise et </w:t>
                  </w:r>
                  <w:r w:rsidR="001518A2" w:rsidRPr="001518A2">
                    <w:rPr>
                      <w:rFonts w:ascii="Arial" w:hAnsi="Arial"/>
                      <w:lang w:val="fr-FR"/>
                    </w:rPr>
                    <w:t>d'image</w:t>
                  </w:r>
                  <w:r w:rsidR="00E420E9">
                    <w:rPr>
                      <w:rFonts w:ascii="Arial" w:hAnsi="Arial"/>
                      <w:lang w:val="fr-FR"/>
                    </w:rPr>
                    <w:t>, Economie, Marketing</w:t>
                  </w:r>
                  <w:r w:rsidR="00BD02FE" w:rsidRPr="001518A2">
                    <w:rPr>
                      <w:rFonts w:ascii="Arial" w:hAnsi="Arial"/>
                      <w:lang w:val="fr-FR"/>
                    </w:rPr>
                    <w:t>,</w:t>
                  </w:r>
                  <w:r w:rsidR="003F0AAB">
                    <w:rPr>
                      <w:rFonts w:ascii="Arial" w:hAnsi="Arial"/>
                      <w:lang w:val="fr-FR"/>
                    </w:rPr>
                    <w:t xml:space="preserve"> Gaming, </w:t>
                  </w:r>
                  <w:r w:rsidR="001518A2">
                    <w:rPr>
                      <w:rFonts w:ascii="Arial" w:hAnsi="Arial"/>
                      <w:lang w:val="fr-FR"/>
                    </w:rPr>
                    <w:t xml:space="preserve">I-gaming, </w:t>
                  </w:r>
                  <w:proofErr w:type="spellStart"/>
                  <w:r w:rsidR="001518A2">
                    <w:rPr>
                      <w:rFonts w:ascii="Arial" w:hAnsi="Arial"/>
                      <w:lang w:val="fr-FR"/>
                    </w:rPr>
                    <w:t>E</w:t>
                  </w:r>
                  <w:r w:rsidR="00BD02FE" w:rsidRPr="001518A2">
                    <w:rPr>
                      <w:rFonts w:ascii="Arial" w:hAnsi="Arial"/>
                      <w:lang w:val="fr-FR"/>
                    </w:rPr>
                    <w:t>sport</w:t>
                  </w:r>
                  <w:proofErr w:type="spellEnd"/>
                  <w:r w:rsidR="00BD02FE" w:rsidRPr="001518A2">
                    <w:rPr>
                      <w:rFonts w:ascii="Arial" w:hAnsi="Arial"/>
                      <w:lang w:val="fr-FR"/>
                    </w:rPr>
                    <w:t>.</w:t>
                  </w:r>
                </w:p>
              </w:txbxContent>
            </v:textbox>
            <w10:wrap type="through"/>
          </v:shape>
        </w:pict>
      </w:r>
    </w:p>
    <w:p w:rsidR="00A70072" w:rsidRPr="00A70072" w:rsidRDefault="00A70072" w:rsidP="00A70072"/>
    <w:p w:rsidR="00A70072" w:rsidRPr="00A70072" w:rsidRDefault="00A70072" w:rsidP="00A70072">
      <w:bookmarkStart w:id="0" w:name="_GoBack"/>
      <w:bookmarkEnd w:id="0"/>
    </w:p>
    <w:p w:rsidR="00A70072" w:rsidRPr="00A70072" w:rsidRDefault="00A70072" w:rsidP="00A70072"/>
    <w:p w:rsidR="00A70072" w:rsidRPr="00A70072" w:rsidRDefault="00A70072" w:rsidP="00A70072"/>
    <w:p w:rsidR="00A70072" w:rsidRPr="00A2362D" w:rsidRDefault="001518A2" w:rsidP="00CE44D2">
      <w:pPr>
        <w:ind w:hanging="1276"/>
      </w:pPr>
      <w:r w:rsidRPr="00C40D54">
        <w:rPr>
          <w:lang w:eastAsia="fr-FR"/>
        </w:rPr>
        <w:pict>
          <v:shape id="Cuadro de texto 9" o:spid="_x0000_s1033" type="#_x0000_t202" style="position:absolute;margin-left:-174.05pt;margin-top:206.65pt;width:336.95pt;height:307.9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" filled="f" stroked="f">
            <v:path arrowok="t"/>
            <v:textbox style="mso-next-textbox:#Cuadro de texto 9">
              <w:txbxContent>
                <w:p w:rsidR="00AD3A5C" w:rsidRPr="00400A70" w:rsidRDefault="000D71DD" w:rsidP="004F25B4">
                  <w:pPr>
                    <w:rPr>
                      <w:rFonts w:ascii="Arial" w:hAnsi="Arial"/>
                      <w:b/>
                      <w:color w:val="E36C0A" w:themeColor="accent6" w:themeShade="BF"/>
                      <w:sz w:val="36"/>
                      <w:szCs w:val="36"/>
                      <w:lang w:val="fr-FR"/>
                    </w:rPr>
                  </w:pPr>
                  <w:r w:rsidRPr="00400A70">
                    <w:rPr>
                      <w:rFonts w:ascii="Arial" w:hAnsi="Arial"/>
                      <w:b/>
                      <w:color w:val="E36C0A" w:themeColor="accent6" w:themeShade="BF"/>
                      <w:sz w:val="36"/>
                      <w:szCs w:val="36"/>
                      <w:lang w:val="fr-FR"/>
                    </w:rPr>
                    <w:t>EXPERIENCES</w:t>
                  </w:r>
                  <w:r w:rsidR="001518A2" w:rsidRPr="00400A70">
                    <w:rPr>
                      <w:rFonts w:ascii="Arial" w:hAnsi="Arial"/>
                      <w:b/>
                      <w:color w:val="E36C0A" w:themeColor="accent6" w:themeShade="BF"/>
                      <w:sz w:val="36"/>
                      <w:szCs w:val="36"/>
                      <w:lang w:val="fr-FR"/>
                    </w:rPr>
                    <w:t xml:space="preserve"> PROFESSIONNELLES</w:t>
                  </w:r>
                </w:p>
                <w:p w:rsidR="00AD3A5C" w:rsidRPr="00215619" w:rsidRDefault="001518A2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AD3A5C" w:rsidRPr="00215619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                         </w:t>
                  </w:r>
                </w:p>
                <w:p w:rsidR="00AD3A5C" w:rsidRPr="00215619" w:rsidRDefault="00907181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2014 - 2015</w:t>
                  </w:r>
                </w:p>
                <w:p w:rsidR="00AD3A5C" w:rsidRPr="00215619" w:rsidRDefault="00907181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France</w:t>
                  </w:r>
                </w:p>
                <w:p w:rsidR="00AD3A5C" w:rsidRPr="00215619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215619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727F70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727F70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727F70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727F70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16743" w:rsidRDefault="00907181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2013</w:t>
                  </w:r>
                </w:p>
                <w:p w:rsidR="00AD3A5C" w:rsidRPr="00616743" w:rsidRDefault="00907181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France</w:t>
                  </w:r>
                </w:p>
                <w:p w:rsidR="00AD3A5C" w:rsidRPr="00215619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215619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215619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215619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215619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215619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215619" w:rsidRPr="00215619" w:rsidRDefault="003A0AF3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Été </w:t>
                  </w:r>
                  <w:r w:rsidR="00A2362D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2011 &amp;</w:t>
                  </w:r>
                  <w:r w:rsidR="00907181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2012</w:t>
                  </w:r>
                </w:p>
                <w:p w:rsidR="00AD3A5C" w:rsidRPr="00C05726" w:rsidRDefault="00907181" w:rsidP="00215619">
                  <w:pPr>
                    <w:rPr>
                      <w:color w:val="00000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Paris - France</w:t>
                  </w:r>
                </w:p>
              </w:txbxContent>
            </v:textbox>
            <w10:wrap type="square"/>
          </v:shape>
        </w:pict>
      </w:r>
      <w:r w:rsidR="00C40D54" w:rsidRPr="00C40D54">
        <w:rPr>
          <w:lang w:eastAsia="fr-FR"/>
        </w:rPr>
        <w:pict>
          <v:line id="Conector recto 12" o:spid="_x0000_s1037" style="position:absolute;z-index:251658752;visibility:visible" from="-180.45pt,229.7pt" to="386.55pt,229.7pt" strokecolor="#4f81bd [3204]"/>
        </w:pict>
      </w:r>
      <w:r w:rsidR="00C40D54" w:rsidRPr="00C40D54">
        <w:rPr>
          <w:lang w:eastAsia="fr-FR"/>
        </w:rPr>
        <w:pict>
          <v:line id="Conector recto 4" o:spid="_x0000_s1038" style="position:absolute;z-index:251656704;visibility:visible" from="-182.6pt,63.8pt" to="384.4pt,63.8pt" strokecolor="#4f81bd [3204]"/>
        </w:pict>
      </w:r>
      <w:r w:rsidR="00C40D54" w:rsidRPr="00C40D54">
        <w:rPr>
          <w:lang w:eastAsia="fr-FR"/>
        </w:rPr>
        <w:pict>
          <v:shape id="Cuadro de texto 8" o:spid="_x0000_s1034" type="#_x0000_t202" style="position:absolute;margin-left:-182.6pt;margin-top:15.6pt;width:567pt;height:191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" filled="f" stroked="f">
            <v:path arrowok="t"/>
            <v:textbox style="mso-next-textbox:#Cuadro de texto 8">
              <w:txbxContent>
                <w:p w:rsidR="00C05726" w:rsidRDefault="00C05726" w:rsidP="00CE44D2">
                  <w:pPr>
                    <w:ind w:firstLine="142"/>
                    <w:rPr>
                      <w:rFonts w:ascii="Arial" w:hAnsi="Arial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AD3A5C" w:rsidRPr="00400A70" w:rsidRDefault="000D71DD" w:rsidP="00CE44D2">
                  <w:pPr>
                    <w:ind w:firstLine="142"/>
                    <w:rPr>
                      <w:rFonts w:ascii="Arial" w:hAnsi="Arial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400A70">
                    <w:rPr>
                      <w:rFonts w:ascii="Arial" w:hAnsi="Arial"/>
                      <w:b/>
                      <w:color w:val="E36C0A" w:themeColor="accent6" w:themeShade="BF"/>
                      <w:sz w:val="36"/>
                      <w:szCs w:val="36"/>
                    </w:rPr>
                    <w:t>EDUCATION</w:t>
                  </w:r>
                </w:p>
                <w:p w:rsidR="00C05726" w:rsidRDefault="00C05726" w:rsidP="00CE44D2">
                  <w:pPr>
                    <w:ind w:firstLine="142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05726" w:rsidRDefault="00C05726" w:rsidP="00CE44D2">
                  <w:pPr>
                    <w:ind w:firstLine="142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  <w:t>2015-2016</w:t>
                  </w:r>
                </w:p>
                <w:p w:rsidR="00C05726" w:rsidRPr="001518A2" w:rsidRDefault="00C05726" w:rsidP="00CE44D2">
                  <w:pPr>
                    <w:ind w:firstLine="142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Rouen- France</w:t>
                  </w:r>
                  <w:r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  <w:r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Master</w:t>
                  </w:r>
                  <w:r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1518A2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1 : Langues étrangères appliquées au Commerce International </w:t>
                  </w:r>
                </w:p>
                <w:p w:rsidR="00C05726" w:rsidRPr="001518A2" w:rsidRDefault="00C05726" w:rsidP="00CE44D2">
                  <w:pPr>
                    <w:ind w:firstLine="142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0D71DD" w:rsidRPr="001518A2" w:rsidRDefault="000D71DD" w:rsidP="00CE44D2">
                  <w:pPr>
                    <w:ind w:firstLine="142"/>
                    <w:rPr>
                      <w:rFonts w:ascii="Arial" w:hAnsi="Arial"/>
                      <w:color w:val="000000"/>
                      <w:lang w:val="fr-FR"/>
                    </w:rPr>
                  </w:pPr>
                  <w:r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2014 - 2015</w:t>
                  </w:r>
                  <w:r w:rsidR="00AD3A5C"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 </w:t>
                  </w:r>
                  <w:r w:rsidR="00215619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</w:t>
                  </w:r>
                  <w:r w:rsidR="00C05726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  <w:r w:rsidR="001518A2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Licence Professionnelle : Négociation Commerciale et Marchés Européens</w:t>
                  </w:r>
                  <w:r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215619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</w:t>
                  </w:r>
                </w:p>
                <w:p w:rsidR="00AD3A5C" w:rsidRPr="000D71DD" w:rsidRDefault="000D71DD" w:rsidP="00CE44D2">
                  <w:pPr>
                    <w:ind w:firstLine="142"/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  <w:r w:rsidRPr="000D71DD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  <w:t>Rouen - France</w:t>
                  </w:r>
                  <w:r w:rsidR="00AD3A5C" w:rsidRPr="000D71DD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        </w:t>
                  </w:r>
                  <w:r w:rsidR="00215619" w:rsidRPr="000D71DD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AD3A5C" w:rsidRPr="000D71DD" w:rsidRDefault="00AD3A5C" w:rsidP="00CE44D2">
                  <w:pPr>
                    <w:ind w:firstLine="142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215619" w:rsidRPr="001518A2" w:rsidRDefault="000D71DD" w:rsidP="00CE44D2">
                  <w:pPr>
                    <w:ind w:firstLine="142"/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2010 - 2013</w:t>
                  </w:r>
                  <w:r w:rsidR="00215619"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</w:t>
                  </w:r>
                  <w:r w:rsidR="00215619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 </w:t>
                  </w:r>
                  <w:r w:rsidR="00C05726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  <w:r w:rsidR="001518A2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Diplôme en Economie et Management </w:t>
                  </w:r>
                </w:p>
                <w:p w:rsidR="00AD3A5C" w:rsidRPr="001518A2" w:rsidRDefault="00215619" w:rsidP="00CE44D2">
                  <w:pPr>
                    <w:ind w:firstLine="142"/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</w:pPr>
                  <w:r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0D71DD"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Rouen - France</w:t>
                  </w:r>
                  <w:r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         </w:t>
                  </w:r>
                  <w:r w:rsidR="00907181"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  <w:r w:rsidR="001518A2" w:rsidRPr="001518A2"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  <w:t>Université</w:t>
                  </w:r>
                  <w:r w:rsidR="000D71DD" w:rsidRPr="001518A2"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  <w:t xml:space="preserve"> Pasteur</w:t>
                  </w:r>
                </w:p>
                <w:p w:rsidR="00AD3A5C" w:rsidRPr="001518A2" w:rsidRDefault="00AD3A5C" w:rsidP="00CE44D2">
                  <w:pPr>
                    <w:ind w:firstLine="142"/>
                    <w:rPr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215619" w:rsidRPr="001518A2" w:rsidRDefault="00AD3A5C" w:rsidP="00CE44D2">
                  <w:pPr>
                    <w:ind w:firstLine="142"/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0D71DD"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2008 - 2009</w:t>
                  </w:r>
                  <w:r w:rsidR="00215619"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</w:t>
                  </w:r>
                  <w:r w:rsidR="00215619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 </w:t>
                  </w:r>
                  <w:r w:rsidR="00C05726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  <w:r w:rsidR="003F0AAB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Baccalauréat</w:t>
                  </w:r>
                  <w:r w:rsidR="001518A2" w:rsidRP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Scientifique </w:t>
                  </w:r>
                  <w:r w:rsidR="001518A2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Spécialité Sciences de la Vie et de la Terre</w:t>
                  </w:r>
                </w:p>
                <w:p w:rsidR="00907181" w:rsidRPr="00BC0944" w:rsidRDefault="00215619" w:rsidP="00CE44D2">
                  <w:pPr>
                    <w:ind w:firstLine="142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 w:rsidRPr="001518A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0D71DD" w:rsidRPr="00BD02FE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Déville</w:t>
                  </w:r>
                  <w:proofErr w:type="spellEnd"/>
                  <w:r w:rsidR="000D71DD" w:rsidRPr="00BD02FE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les Rouen</w:t>
                  </w:r>
                  <w:r w:rsidR="00907181" w:rsidRPr="00BD02FE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907181" w:rsidRPr="00BD02FE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  <w:r w:rsidR="00907181" w:rsidRPr="00BD02FE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ab/>
                    <w:t xml:space="preserve"> </w:t>
                  </w:r>
                  <w:r w:rsidR="00907181" w:rsidRPr="00BD02FE"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  <w:t xml:space="preserve">Vallée du </w:t>
                  </w:r>
                  <w:proofErr w:type="spellStart"/>
                  <w:r w:rsidR="00907181" w:rsidRPr="00BC0944"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  <w:t>Cailly</w:t>
                  </w:r>
                  <w:proofErr w:type="spellEnd"/>
                </w:p>
                <w:p w:rsidR="00AD3A5C" w:rsidRPr="00FF50CA" w:rsidRDefault="00907181" w:rsidP="00CE44D2">
                  <w:pPr>
                    <w:ind w:firstLine="142"/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</w:pPr>
                  <w:r w:rsidRPr="00BC0944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   </w:t>
                  </w:r>
                </w:p>
                <w:p w:rsidR="00AD3A5C" w:rsidRPr="00FF50CA" w:rsidRDefault="00AD3A5C" w:rsidP="00CE44D2">
                  <w:pPr>
                    <w:ind w:firstLine="142"/>
                    <w:rPr>
                      <w:color w:val="000000"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C40D54" w:rsidRPr="00C40D54">
        <w:rPr>
          <w:lang w:eastAsia="fr-FR"/>
        </w:rPr>
        <w:pict>
          <v:shape id="_x0000_s1035" type="#_x0000_t202" style="position:absolute;margin-left:-174.05pt;margin-top:477.65pt;width:567pt;height:1in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" filled="f" stroked="f">
            <v:path arrowok="t"/>
            <v:textbox style="mso-next-textbox:#_x0000_s1035">
              <w:txbxContent>
                <w:p w:rsidR="00215619" w:rsidRPr="00400A70" w:rsidRDefault="00E672E9" w:rsidP="00215619">
                  <w:pPr>
                    <w:rPr>
                      <w:rFonts w:ascii="Arial" w:hAnsi="Arial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400A70">
                    <w:rPr>
                      <w:rFonts w:ascii="Arial" w:hAnsi="Arial"/>
                      <w:b/>
                      <w:color w:val="E36C0A" w:themeColor="accent6" w:themeShade="BF"/>
                      <w:sz w:val="36"/>
                      <w:szCs w:val="36"/>
                    </w:rPr>
                    <w:t>LOISIRS</w:t>
                  </w:r>
                </w:p>
                <w:p w:rsidR="00215619" w:rsidRPr="00E02E0A" w:rsidRDefault="00215619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907181" w:rsidRDefault="00A47EF4" w:rsidP="00C30736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Basketball</w:t>
                  </w:r>
                  <w:r w:rsidR="00C30736" w:rsidRPr="00C30736">
                    <w:rPr>
                      <w:rFonts w:ascii="Arial" w:hAnsi="Arial"/>
                      <w:color w:val="000000"/>
                    </w:rPr>
                    <w:t>,</w:t>
                  </w:r>
                  <w:r>
                    <w:rPr>
                      <w:rFonts w:ascii="Arial" w:hAnsi="Arial"/>
                      <w:color w:val="000000"/>
                    </w:rPr>
                    <w:t xml:space="preserve"> Football, Europe news</w:t>
                  </w:r>
                  <w:r w:rsidR="00BC0944">
                    <w:rPr>
                      <w:rFonts w:ascii="Arial" w:hAnsi="Arial"/>
                      <w:color w:val="000000"/>
                    </w:rPr>
                    <w:t>,</w:t>
                  </w:r>
                  <w:r w:rsidR="00E672E9">
                    <w:rPr>
                      <w:rFonts w:ascii="Arial" w:hAnsi="Arial"/>
                      <w:color w:val="000000"/>
                    </w:rPr>
                    <w:t xml:space="preserve"> </w:t>
                  </w:r>
                  <w:proofErr w:type="spellStart"/>
                  <w:r w:rsidR="00E672E9">
                    <w:rPr>
                      <w:rFonts w:ascii="Arial" w:hAnsi="Arial"/>
                      <w:color w:val="000000"/>
                    </w:rPr>
                    <w:t>Jeux</w:t>
                  </w:r>
                  <w:proofErr w:type="spellEnd"/>
                  <w:r w:rsidR="00E672E9">
                    <w:rPr>
                      <w:rFonts w:ascii="Arial" w:hAnsi="Arial"/>
                      <w:color w:val="000000"/>
                    </w:rPr>
                    <w:t xml:space="preserve"> </w:t>
                  </w:r>
                  <w:proofErr w:type="spellStart"/>
                  <w:r w:rsidR="00E672E9">
                    <w:rPr>
                      <w:rFonts w:ascii="Arial" w:hAnsi="Arial"/>
                      <w:color w:val="000000"/>
                    </w:rPr>
                    <w:t>vidéos</w:t>
                  </w:r>
                  <w:proofErr w:type="spellEnd"/>
                  <w:r w:rsidR="00E672E9">
                    <w:rPr>
                      <w:rFonts w:ascii="Arial" w:hAnsi="Arial"/>
                      <w:color w:val="000000"/>
                    </w:rPr>
                    <w:t>, I-gaming</w:t>
                  </w:r>
                  <w:r w:rsidR="00BD02FE">
                    <w:rPr>
                      <w:rFonts w:ascii="Arial" w:hAnsi="Arial"/>
                      <w:color w:val="000000"/>
                    </w:rPr>
                    <w:t>.</w:t>
                  </w:r>
                </w:p>
                <w:p w:rsidR="00A47EF4" w:rsidRPr="00E672E9" w:rsidRDefault="00E672E9" w:rsidP="00C30736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  <w:r w:rsidRPr="00E672E9">
                    <w:rPr>
                      <w:rFonts w:ascii="Arial" w:hAnsi="Arial"/>
                      <w:color w:val="000000"/>
                      <w:lang w:val="fr-FR"/>
                    </w:rPr>
                    <w:t>Séjours linguistiques : Irlande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>, Angleterre</w:t>
                  </w:r>
                  <w:r w:rsidR="00C05726" w:rsidRPr="00E672E9">
                    <w:rPr>
                      <w:rFonts w:ascii="Arial" w:hAnsi="Arial"/>
                      <w:color w:val="000000"/>
                      <w:lang w:val="fr-FR"/>
                    </w:rPr>
                    <w:t>, Holland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>e, Danem</w:t>
                  </w:r>
                  <w:r w:rsidR="00C05726" w:rsidRPr="00E672E9">
                    <w:rPr>
                      <w:rFonts w:ascii="Arial" w:hAnsi="Arial"/>
                      <w:color w:val="000000"/>
                      <w:lang w:val="fr-FR"/>
                    </w:rPr>
                    <w:t>ark.</w:t>
                  </w:r>
                </w:p>
                <w:p w:rsidR="00907181" w:rsidRPr="00E672E9" w:rsidRDefault="00907181" w:rsidP="00C30736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</w:p>
                <w:p w:rsidR="00907181" w:rsidRPr="00E672E9" w:rsidRDefault="00907181" w:rsidP="00C30736">
                  <w:pPr>
                    <w:rPr>
                      <w:color w:val="000000"/>
                      <w:lang w:val="fr-FR"/>
                    </w:rPr>
                  </w:pPr>
                </w:p>
                <w:p w:rsidR="00215619" w:rsidRPr="00FF50CA" w:rsidRDefault="00215619" w:rsidP="00215619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E672E9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FF50C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Années    </w:t>
                  </w:r>
                  <w:r w:rsidRPr="00FF50CA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 </w:t>
                  </w:r>
                  <w:r w:rsidRPr="00FF50CA">
                    <w:rPr>
                      <w:rFonts w:ascii="Arial" w:hAnsi="Arial"/>
                      <w:color w:val="000000"/>
                      <w:lang w:val="fr-FR"/>
                    </w:rPr>
                    <w:t xml:space="preserve">Diplôme </w:t>
                  </w:r>
                  <w:proofErr w:type="spellStart"/>
                  <w:r w:rsidRPr="00FF50CA">
                    <w:rPr>
                      <w:rFonts w:ascii="Arial" w:hAnsi="Arial"/>
                      <w:color w:val="000000"/>
                      <w:lang w:val="fr-FR"/>
                    </w:rPr>
                    <w:t>xxxxxxxxxxxxxxxxxxxxxxxxxxxxxxxxxxx</w:t>
                  </w:r>
                  <w:proofErr w:type="spellEnd"/>
                </w:p>
                <w:p w:rsidR="00215619" w:rsidRPr="00215619" w:rsidRDefault="00215619" w:rsidP="00215619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</w:pPr>
                  <w:r w:rsidRPr="00FF50C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215619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Ville-Pays        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</w:t>
                  </w:r>
                  <w:r w:rsidRPr="00215619"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  <w:t>Université ou école</w:t>
                  </w:r>
                </w:p>
                <w:p w:rsidR="00215619" w:rsidRPr="00215619" w:rsidRDefault="00215619" w:rsidP="00215619">
                  <w:pPr>
                    <w:rPr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215619" w:rsidRPr="00215619" w:rsidRDefault="00215619" w:rsidP="00215619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215619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Années   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 </w:t>
                  </w:r>
                  <w:r w:rsidRPr="00215619">
                    <w:rPr>
                      <w:rFonts w:ascii="Arial" w:hAnsi="Arial"/>
                      <w:color w:val="000000"/>
                      <w:lang w:val="fr-FR"/>
                    </w:rPr>
                    <w:t xml:space="preserve">Diplôme </w:t>
                  </w:r>
                  <w:proofErr w:type="spellStart"/>
                  <w:r w:rsidRPr="00215619">
                    <w:rPr>
                      <w:rFonts w:ascii="Arial" w:hAnsi="Arial"/>
                      <w:color w:val="000000"/>
                      <w:lang w:val="fr-FR"/>
                    </w:rPr>
                    <w:t>xxxxxxxxxxxxxxxxxxxxxxxxxxxxxxxxxxx</w:t>
                  </w:r>
                  <w:proofErr w:type="spellEnd"/>
                </w:p>
                <w:p w:rsidR="00215619" w:rsidRPr="00FF50CA" w:rsidRDefault="00215619" w:rsidP="00215619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</w:pPr>
                  <w:r w:rsidRPr="00215619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Ville-Pays        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</w:t>
                  </w:r>
                  <w:r w:rsidRPr="00215619"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  <w:t>Université ou école</w:t>
                  </w:r>
                </w:p>
                <w:p w:rsidR="00215619" w:rsidRPr="00FF50CA" w:rsidRDefault="00215619" w:rsidP="00215619">
                  <w:pPr>
                    <w:rPr>
                      <w:color w:val="000000"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C40D54" w:rsidRPr="00C40D54">
        <w:rPr>
          <w:lang w:eastAsia="fr-FR"/>
        </w:rPr>
        <w:pict>
          <v:shape id="Cuadro de texto 10" o:spid="_x0000_s1032" type="#_x0000_t202" style="position:absolute;margin-left:-3.55pt;margin-top:225.95pt;width:405pt;height:306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" filled="f" stroked="f">
            <v:path arrowok="t"/>
            <v:textbox style="mso-next-textbox:#Cuadro de texto 10">
              <w:txbxContent>
                <w:p w:rsidR="00AD3A5C" w:rsidRPr="003A0AF3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215619" w:rsidRDefault="003A0AF3" w:rsidP="00215619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lang w:val="fr-FR"/>
                    </w:rPr>
                    <w:t xml:space="preserve">Assistant distributeur International </w:t>
                  </w:r>
                </w:p>
                <w:p w:rsidR="00E672E9" w:rsidRPr="00E672E9" w:rsidRDefault="00E672E9" w:rsidP="00E672E9">
                  <w:pPr>
                    <w:pStyle w:val="Paragraphedeliste"/>
                    <w:numPr>
                      <w:ilvl w:val="0"/>
                      <w:numId w:val="2"/>
                    </w:numPr>
                    <w:ind w:left="2410"/>
                    <w:rPr>
                      <w:rFonts w:ascii="Arial" w:hAnsi="Arial" w:cs="Arial"/>
                      <w:bCs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</w:pPr>
                  <w:r w:rsidRPr="00E672E9">
                    <w:rPr>
                      <w:rFonts w:ascii="Arial" w:hAnsi="Arial" w:cs="Arial"/>
                      <w:bCs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>Mise en place dans les différents services ( Achats, Réception, Ventes, Réclamations)</w:t>
                  </w:r>
                </w:p>
                <w:p w:rsidR="00E672E9" w:rsidRPr="00E672E9" w:rsidRDefault="00E672E9" w:rsidP="00E672E9">
                  <w:pPr>
                    <w:pStyle w:val="Paragraphedeliste"/>
                    <w:numPr>
                      <w:ilvl w:val="0"/>
                      <w:numId w:val="2"/>
                    </w:numPr>
                    <w:spacing w:after="160"/>
                    <w:ind w:left="2410"/>
                    <w:rPr>
                      <w:rFonts w:ascii="Arial" w:hAnsi="Arial" w:cs="Arial"/>
                      <w:bCs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</w:pPr>
                  <w:r w:rsidRPr="00E672E9">
                    <w:rPr>
                      <w:rFonts w:ascii="Arial" w:hAnsi="Arial" w:cs="Arial"/>
                      <w:bCs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>Passage de commandes auprès des fournisseurs</w:t>
                  </w:r>
                </w:p>
                <w:p w:rsidR="00E672E9" w:rsidRPr="00E672E9" w:rsidRDefault="00E672E9" w:rsidP="00E672E9">
                  <w:pPr>
                    <w:pStyle w:val="Paragraphedeliste"/>
                    <w:numPr>
                      <w:ilvl w:val="0"/>
                      <w:numId w:val="2"/>
                    </w:numPr>
                    <w:spacing w:after="160"/>
                    <w:ind w:left="2410"/>
                    <w:rPr>
                      <w:rFonts w:ascii="Arial" w:hAnsi="Arial" w:cs="Arial"/>
                      <w:bCs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</w:pPr>
                  <w:r w:rsidRPr="00E672E9">
                    <w:rPr>
                      <w:rFonts w:ascii="Arial" w:hAnsi="Arial" w:cs="Arial"/>
                      <w:bCs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>Gestion de l'acheminement import aérien et maritime</w:t>
                  </w:r>
                </w:p>
                <w:p w:rsidR="00E672E9" w:rsidRPr="00E672E9" w:rsidRDefault="00E672E9" w:rsidP="00E672E9">
                  <w:pPr>
                    <w:pStyle w:val="Paragraphedeliste"/>
                    <w:numPr>
                      <w:ilvl w:val="0"/>
                      <w:numId w:val="2"/>
                    </w:numPr>
                    <w:spacing w:after="160"/>
                    <w:ind w:left="2410"/>
                    <w:rPr>
                      <w:rFonts w:ascii="Arial" w:hAnsi="Arial" w:cs="Arial"/>
                      <w:bCs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</w:pPr>
                  <w:r w:rsidRPr="00E672E9">
                    <w:rPr>
                      <w:rFonts w:ascii="Arial" w:hAnsi="Arial" w:cs="Arial"/>
                      <w:bCs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>Mise en place d'offres et de commandes préétablies</w:t>
                  </w:r>
                </w:p>
                <w:p w:rsidR="00E672E9" w:rsidRPr="00E672E9" w:rsidRDefault="00E672E9" w:rsidP="00E672E9">
                  <w:pPr>
                    <w:pStyle w:val="Paragraphedeliste"/>
                    <w:numPr>
                      <w:ilvl w:val="0"/>
                      <w:numId w:val="2"/>
                    </w:numPr>
                    <w:spacing w:after="160"/>
                    <w:ind w:left="2410"/>
                    <w:rPr>
                      <w:rFonts w:ascii="Arial" w:hAnsi="Arial" w:cs="Arial"/>
                      <w:bCs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</w:pPr>
                  <w:r w:rsidRPr="00E672E9">
                    <w:rPr>
                      <w:rFonts w:ascii="Arial" w:hAnsi="Arial" w:cs="Arial"/>
                      <w:bCs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 xml:space="preserve">Gestion d'envoi de produits promotionnels dans différents pays d'Afrique Noire Francophone </w:t>
                  </w:r>
                </w:p>
                <w:p w:rsidR="00E672E9" w:rsidRDefault="00E672E9" w:rsidP="00215619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</w:p>
                <w:p w:rsidR="00E672E9" w:rsidRDefault="00E672E9" w:rsidP="00215619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lang w:val="fr-FR"/>
                    </w:rPr>
                    <w:t>Gérance magasin Les Coopérateurs de Haute-Normandie</w:t>
                  </w:r>
                </w:p>
                <w:p w:rsidR="00E672E9" w:rsidRPr="00E672E9" w:rsidRDefault="00E672E9" w:rsidP="00E672E9">
                  <w:pPr>
                    <w:tabs>
                      <w:tab w:val="left" w:pos="1985"/>
                    </w:tabs>
                    <w:ind w:left="2127" w:hanging="2127"/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  <w:u w:val="single"/>
                      <w:lang w:val="fr-FR"/>
                    </w:rPr>
                  </w:pPr>
                  <w:r>
                    <w:rPr>
                      <w:rFonts w:ascii="Arial Narrow" w:hAnsi="Arial Narrow"/>
                      <w:i/>
                      <w:color w:val="808080" w:themeColor="background1" w:themeShade="80"/>
                      <w:sz w:val="23"/>
                      <w:szCs w:val="23"/>
                      <w:lang w:val="fr-FR"/>
                    </w:rPr>
                    <w:tab/>
                  </w:r>
                  <w:r w:rsidRPr="00E672E9"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ab/>
                  </w:r>
                  <w:r w:rsidRPr="00E672E9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>-   Formation à la fonction de gérant de magasin, implantation</w:t>
                  </w:r>
                </w:p>
                <w:p w:rsidR="00E672E9" w:rsidRPr="00E672E9" w:rsidRDefault="00E672E9" w:rsidP="00E672E9">
                  <w:pPr>
                    <w:tabs>
                      <w:tab w:val="left" w:pos="2268"/>
                    </w:tabs>
                    <w:ind w:left="2124" w:hanging="2124"/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</w:pPr>
                  <w:r w:rsidRPr="00E672E9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  <w:lang w:val="fr-FR"/>
                    </w:rPr>
                    <w:tab/>
                  </w:r>
                  <w:r w:rsidRPr="00E672E9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 xml:space="preserve">- </w:t>
                  </w:r>
                  <w:r w:rsidRPr="00E672E9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ab/>
                    <w:t xml:space="preserve">  Gestion stocks, commandes, livraisons</w:t>
                  </w:r>
                  <w:r w:rsidRPr="00E672E9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br/>
                    <w:t>-</w:t>
                  </w:r>
                  <w:r w:rsidRPr="00E672E9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ab/>
                    <w:t xml:space="preserve">  Gestion de la comptabilité</w:t>
                  </w:r>
                  <w:r w:rsidRPr="00E672E9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br/>
                    <w:t>-</w:t>
                  </w:r>
                  <w:r w:rsidRPr="00E672E9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ab/>
                    <w:t xml:space="preserve">  Relation clients et fournisseurs</w:t>
                  </w:r>
                  <w:r w:rsidRPr="00E672E9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br/>
                    <w:t xml:space="preserve">- </w:t>
                  </w:r>
                  <w:r w:rsidRPr="00E672E9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ab/>
                    <w:t xml:space="preserve">  Responsable</w:t>
                  </w:r>
                  <w:r w:rsidRPr="00E672E9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br/>
                    <w:t xml:space="preserve">- </w:t>
                  </w:r>
                  <w:r w:rsidRPr="00E672E9">
                    <w:rPr>
                      <w:rFonts w:ascii="Arial" w:hAnsi="Arial" w:cs="Arial"/>
                      <w:i/>
                      <w:color w:val="595959" w:themeColor="text1" w:themeTint="A6"/>
                      <w:sz w:val="20"/>
                      <w:szCs w:val="20"/>
                      <w:lang w:val="fr-FR"/>
                    </w:rPr>
                    <w:tab/>
                    <w:t xml:space="preserve">  Gestion de l’inventaire</w:t>
                  </w:r>
                </w:p>
                <w:p w:rsidR="00E672E9" w:rsidRDefault="00E672E9" w:rsidP="00E672E9">
                  <w:pPr>
                    <w:tabs>
                      <w:tab w:val="left" w:pos="2268"/>
                    </w:tabs>
                    <w:ind w:left="2124" w:hanging="2124"/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  <w:p w:rsidR="00E672E9" w:rsidRPr="00400A70" w:rsidRDefault="00E672E9" w:rsidP="00E672E9">
                  <w:pPr>
                    <w:tabs>
                      <w:tab w:val="left" w:pos="2268"/>
                    </w:tabs>
                    <w:ind w:left="2124" w:hanging="2124"/>
                    <w:rPr>
                      <w:rFonts w:ascii="Arial" w:hAnsi="Arial" w:cs="Arial"/>
                      <w:lang w:val="fr-FR"/>
                    </w:rPr>
                  </w:pPr>
                  <w:r w:rsidRPr="00400A70">
                    <w:rPr>
                      <w:rFonts w:ascii="Arial" w:hAnsi="Arial" w:cs="Arial"/>
                      <w:lang w:val="fr-FR"/>
                    </w:rPr>
                    <w:t>Employé de bureau BNP Paribas Groupe Paris OPERA</w:t>
                  </w:r>
                </w:p>
                <w:p w:rsidR="00E672E9" w:rsidRDefault="00E672E9" w:rsidP="00E672E9">
                  <w:pPr>
                    <w:tabs>
                      <w:tab w:val="left" w:pos="2268"/>
                    </w:tabs>
                    <w:ind w:left="2124" w:hanging="2124"/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  <w:p w:rsidR="00E672E9" w:rsidRPr="00E672E9" w:rsidRDefault="00E672E9" w:rsidP="00E672E9">
                  <w:pPr>
                    <w:tabs>
                      <w:tab w:val="left" w:pos="2268"/>
                    </w:tabs>
                    <w:ind w:left="2124" w:hanging="2124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  <w:p w:rsidR="00E672E9" w:rsidRPr="00E672E9" w:rsidRDefault="00E672E9" w:rsidP="00E672E9">
                  <w:pPr>
                    <w:tabs>
                      <w:tab w:val="left" w:pos="2268"/>
                    </w:tabs>
                    <w:ind w:left="2124" w:hanging="2124"/>
                    <w:rPr>
                      <w:rFonts w:ascii="Arial" w:hAnsi="Arial" w:cs="Arial"/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  <w:p w:rsidR="00E672E9" w:rsidRPr="003A0AF3" w:rsidRDefault="00E672E9" w:rsidP="00215619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</w:p>
                <w:p w:rsidR="00215619" w:rsidRPr="003A0AF3" w:rsidRDefault="00215619" w:rsidP="00215619">
                  <w:pPr>
                    <w:rPr>
                      <w:rFonts w:ascii="Arial" w:hAnsi="Arial"/>
                      <w:color w:val="000000"/>
                      <w:u w:val="single"/>
                      <w:lang w:val="fr-FR"/>
                    </w:rPr>
                  </w:pPr>
                </w:p>
                <w:p w:rsidR="003A0AF3" w:rsidRPr="003A0AF3" w:rsidRDefault="003A0AF3" w:rsidP="00215619">
                  <w:pPr>
                    <w:rPr>
                      <w:rFonts w:ascii="Arial" w:hAnsi="Arial"/>
                      <w:color w:val="000000"/>
                      <w:u w:val="single"/>
                      <w:lang w:val="fr-FR"/>
                    </w:rPr>
                  </w:pPr>
                </w:p>
                <w:p w:rsidR="00AD3A5C" w:rsidRPr="003A0AF3" w:rsidRDefault="00AD3A5C" w:rsidP="00215619">
                  <w:pPr>
                    <w:rPr>
                      <w:color w:val="000000"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C40D54" w:rsidRPr="00C40D54">
        <w:rPr>
          <w:lang w:eastAsia="fr-FR"/>
        </w:rPr>
        <w:pict>
          <v:line id="_x0000_s1036" style="position:absolute;z-index:251666944;visibility:visible" from="-184pt,511.2pt" to="383pt,511.2pt" strokecolor="#4f81bd [3204]"/>
        </w:pict>
      </w:r>
    </w:p>
    <w:sectPr w:rsidR="00A70072" w:rsidRPr="00A2362D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86" w:rsidRDefault="001B0586" w:rsidP="00A70072">
      <w:r>
        <w:separator/>
      </w:r>
    </w:p>
  </w:endnote>
  <w:endnote w:type="continuationSeparator" w:id="0">
    <w:p w:rsidR="001B0586" w:rsidRDefault="001B0586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86" w:rsidRDefault="001B0586" w:rsidP="00A70072">
      <w:r>
        <w:separator/>
      </w:r>
    </w:p>
  </w:footnote>
  <w:footnote w:type="continuationSeparator" w:id="0">
    <w:p w:rsidR="001B0586" w:rsidRDefault="001B0586" w:rsidP="00A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3511"/>
    <w:multiLevelType w:val="hybridMultilevel"/>
    <w:tmpl w:val="3C028CC0"/>
    <w:lvl w:ilvl="0" w:tplc="3FCA9494">
      <w:start w:val="2013"/>
      <w:numFmt w:val="bullet"/>
      <w:lvlText w:val="-"/>
      <w:lvlJc w:val="left"/>
      <w:pPr>
        <w:ind w:left="2847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6403186"/>
    <w:multiLevelType w:val="hybridMultilevel"/>
    <w:tmpl w:val="58BE0E72"/>
    <w:lvl w:ilvl="0" w:tplc="3FCA9494">
      <w:start w:val="2013"/>
      <w:numFmt w:val="bullet"/>
      <w:lvlText w:val="-"/>
      <w:lvlJc w:val="left"/>
      <w:pPr>
        <w:ind w:left="2332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2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9698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5619"/>
    <w:rsid w:val="0001157F"/>
    <w:rsid w:val="000126F3"/>
    <w:rsid w:val="00067BC0"/>
    <w:rsid w:val="000A6FC0"/>
    <w:rsid w:val="000D71DD"/>
    <w:rsid w:val="0014309A"/>
    <w:rsid w:val="001518A2"/>
    <w:rsid w:val="0017559E"/>
    <w:rsid w:val="00187618"/>
    <w:rsid w:val="001B0586"/>
    <w:rsid w:val="00215619"/>
    <w:rsid w:val="00223517"/>
    <w:rsid w:val="00270B96"/>
    <w:rsid w:val="002954FC"/>
    <w:rsid w:val="00306343"/>
    <w:rsid w:val="003361D5"/>
    <w:rsid w:val="00352E28"/>
    <w:rsid w:val="00373415"/>
    <w:rsid w:val="003A0AF3"/>
    <w:rsid w:val="003A2363"/>
    <w:rsid w:val="003D68E7"/>
    <w:rsid w:val="003D787D"/>
    <w:rsid w:val="003F0AAB"/>
    <w:rsid w:val="00400A70"/>
    <w:rsid w:val="0044216C"/>
    <w:rsid w:val="00466F90"/>
    <w:rsid w:val="004835EE"/>
    <w:rsid w:val="00493985"/>
    <w:rsid w:val="004E3DD5"/>
    <w:rsid w:val="004F25B4"/>
    <w:rsid w:val="00545A6C"/>
    <w:rsid w:val="005463D1"/>
    <w:rsid w:val="00616743"/>
    <w:rsid w:val="006939A4"/>
    <w:rsid w:val="006A6BA3"/>
    <w:rsid w:val="006B3EA1"/>
    <w:rsid w:val="00726644"/>
    <w:rsid w:val="00727F70"/>
    <w:rsid w:val="007A6FA0"/>
    <w:rsid w:val="007B0BC0"/>
    <w:rsid w:val="007B3AE8"/>
    <w:rsid w:val="00831CAE"/>
    <w:rsid w:val="00907181"/>
    <w:rsid w:val="00A2362D"/>
    <w:rsid w:val="00A47EF4"/>
    <w:rsid w:val="00A70072"/>
    <w:rsid w:val="00AD3A5C"/>
    <w:rsid w:val="00AE39CE"/>
    <w:rsid w:val="00B07E9F"/>
    <w:rsid w:val="00B36DAE"/>
    <w:rsid w:val="00B476C7"/>
    <w:rsid w:val="00BC0944"/>
    <w:rsid w:val="00BD02FE"/>
    <w:rsid w:val="00BD6EE8"/>
    <w:rsid w:val="00BE1BDB"/>
    <w:rsid w:val="00C05726"/>
    <w:rsid w:val="00C30736"/>
    <w:rsid w:val="00C40D54"/>
    <w:rsid w:val="00C813FF"/>
    <w:rsid w:val="00C905A5"/>
    <w:rsid w:val="00C9074F"/>
    <w:rsid w:val="00CE44D2"/>
    <w:rsid w:val="00D12C52"/>
    <w:rsid w:val="00D42F48"/>
    <w:rsid w:val="00D7367B"/>
    <w:rsid w:val="00D860E1"/>
    <w:rsid w:val="00D95EC5"/>
    <w:rsid w:val="00DA6C4E"/>
    <w:rsid w:val="00DE104B"/>
    <w:rsid w:val="00DE61F4"/>
    <w:rsid w:val="00E02E0A"/>
    <w:rsid w:val="00E16F5F"/>
    <w:rsid w:val="00E41930"/>
    <w:rsid w:val="00E420E9"/>
    <w:rsid w:val="00E672E9"/>
    <w:rsid w:val="00E802FF"/>
    <w:rsid w:val="00EB532A"/>
    <w:rsid w:val="00ED4B46"/>
    <w:rsid w:val="00F15C60"/>
    <w:rsid w:val="00F30C04"/>
    <w:rsid w:val="00F56F98"/>
    <w:rsid w:val="00F721A0"/>
    <w:rsid w:val="00F739EC"/>
    <w:rsid w:val="00F84AC2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ru v:ext="edit" colors="#408000,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03B82-097C-432E-A68F-790C564C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user</cp:lastModifiedBy>
  <cp:revision>2</cp:revision>
  <dcterms:created xsi:type="dcterms:W3CDTF">2016-09-06T09:55:00Z</dcterms:created>
  <dcterms:modified xsi:type="dcterms:W3CDTF">2016-09-06T09:55:00Z</dcterms:modified>
</cp:coreProperties>
</file>